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5" w:rsidRPr="00E828D0" w:rsidRDefault="00E828D0" w:rsidP="00E828D0">
      <w:pPr>
        <w:spacing w:after="0"/>
        <w:rPr>
          <w:rFonts w:ascii="Candara" w:hAnsi="Candara"/>
        </w:rPr>
      </w:pPr>
      <w:r w:rsidRPr="00E828D0">
        <w:rPr>
          <w:rFonts w:ascii="Candara" w:hAnsi="Candara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64A0E542" wp14:editId="0B880C57">
            <wp:simplePos x="0" y="0"/>
            <wp:positionH relativeFrom="column">
              <wp:posOffset>31750</wp:posOffset>
            </wp:positionH>
            <wp:positionV relativeFrom="paragraph">
              <wp:posOffset>-44450</wp:posOffset>
            </wp:positionV>
            <wp:extent cx="776605" cy="865505"/>
            <wp:effectExtent l="0" t="0" r="4445" b="0"/>
            <wp:wrapTight wrapText="bothSides">
              <wp:wrapPolygon edited="0">
                <wp:start x="0" y="0"/>
                <wp:lineTo x="0" y="20919"/>
                <wp:lineTo x="21194" y="20919"/>
                <wp:lineTo x="21194" y="0"/>
                <wp:lineTo x="0" y="0"/>
              </wp:wrapPolygon>
            </wp:wrapTight>
            <wp:docPr id="1" name="Imagen 1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8D0">
        <w:rPr>
          <w:rFonts w:ascii="Candara" w:hAnsi="Candara"/>
        </w:rPr>
        <w:t>Colegio Palmarés</w:t>
      </w:r>
    </w:p>
    <w:p w:rsidR="00E828D0" w:rsidRDefault="001D4992" w:rsidP="00E828D0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Visual </w:t>
      </w:r>
      <w:proofErr w:type="spellStart"/>
      <w:r>
        <w:rPr>
          <w:rFonts w:ascii="Candara" w:hAnsi="Candara"/>
        </w:rPr>
        <w:t>Arts</w:t>
      </w:r>
      <w:proofErr w:type="spellEnd"/>
    </w:p>
    <w:p w:rsidR="001D4992" w:rsidRPr="00E828D0" w:rsidRDefault="001D4992" w:rsidP="00E828D0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Fourth</w:t>
      </w:r>
      <w:proofErr w:type="spellEnd"/>
      <w:r>
        <w:rPr>
          <w:rFonts w:ascii="Candara" w:hAnsi="Candara"/>
        </w:rPr>
        <w:t xml:space="preserve"> Grade </w:t>
      </w:r>
      <w:proofErr w:type="spellStart"/>
      <w:r>
        <w:rPr>
          <w:rFonts w:ascii="Candara" w:hAnsi="Candara"/>
        </w:rPr>
        <w:t>Secondary</w:t>
      </w:r>
      <w:proofErr w:type="spellEnd"/>
    </w:p>
    <w:p w:rsidR="00E828D0" w:rsidRDefault="00E828D0" w:rsidP="00E828D0">
      <w:pPr>
        <w:spacing w:after="0"/>
        <w:rPr>
          <w:rFonts w:ascii="Candara" w:hAnsi="Candara"/>
        </w:rPr>
      </w:pPr>
      <w:r w:rsidRPr="00E828D0">
        <w:rPr>
          <w:rFonts w:ascii="Candara" w:hAnsi="Candara"/>
        </w:rPr>
        <w:t xml:space="preserve">Miss Samanta González Farías </w:t>
      </w:r>
      <w:r w:rsidRPr="00E828D0">
        <w:rPr>
          <w:rFonts w:ascii="Candara" w:hAnsi="Candara"/>
        </w:rPr>
        <w:sym w:font="Wingdings" w:char="F04A"/>
      </w:r>
    </w:p>
    <w:p w:rsidR="001D4992" w:rsidRDefault="001D4992" w:rsidP="00E828D0">
      <w:pPr>
        <w:spacing w:after="0"/>
        <w:rPr>
          <w:rFonts w:ascii="Candara" w:hAnsi="Candara"/>
        </w:rPr>
      </w:pPr>
    </w:p>
    <w:p w:rsidR="001D4992" w:rsidRPr="001D4992" w:rsidRDefault="001D4992" w:rsidP="00E828D0">
      <w:pPr>
        <w:spacing w:after="0"/>
        <w:rPr>
          <w:rFonts w:ascii="Candara" w:hAnsi="Candara"/>
          <w:b/>
        </w:rPr>
      </w:pPr>
    </w:p>
    <w:p w:rsidR="001D4992" w:rsidRDefault="001D4992" w:rsidP="00E828D0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ANÁ</w:t>
      </w:r>
      <w:r w:rsidRPr="001D4992">
        <w:rPr>
          <w:rFonts w:ascii="Candara" w:hAnsi="Candara"/>
          <w:b/>
        </w:rPr>
        <w:t>LISIS CINEMATOGRÁFICO.</w:t>
      </w:r>
    </w:p>
    <w:p w:rsidR="001D4992" w:rsidRPr="0078477D" w:rsidRDefault="001D4992" w:rsidP="00E828D0">
      <w:p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Integrantes</w:t>
      </w:r>
    </w:p>
    <w:p w:rsidR="001D4992" w:rsidRPr="0078477D" w:rsidRDefault="001D4992" w:rsidP="001D4992">
      <w:pPr>
        <w:pStyle w:val="Prrafodelista"/>
        <w:numPr>
          <w:ilvl w:val="0"/>
          <w:numId w:val="1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…………………………………………………………………………………………</w:t>
      </w:r>
    </w:p>
    <w:p w:rsidR="001D4992" w:rsidRPr="0078477D" w:rsidRDefault="001D4992" w:rsidP="001D4992">
      <w:pPr>
        <w:pStyle w:val="Prrafodelista"/>
        <w:numPr>
          <w:ilvl w:val="0"/>
          <w:numId w:val="1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…………………………………………………………………………………………</w:t>
      </w:r>
    </w:p>
    <w:p w:rsidR="001D4992" w:rsidRPr="0078477D" w:rsidRDefault="001D4992" w:rsidP="001D4992">
      <w:pPr>
        <w:pStyle w:val="Prrafodelista"/>
        <w:numPr>
          <w:ilvl w:val="0"/>
          <w:numId w:val="1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………………………………………………………………….……………………..</w:t>
      </w:r>
    </w:p>
    <w:p w:rsidR="001D4992" w:rsidRPr="0078477D" w:rsidRDefault="001D4992" w:rsidP="001D4992">
      <w:pPr>
        <w:spacing w:after="0"/>
        <w:rPr>
          <w:rFonts w:ascii="Candara" w:hAnsi="Candara"/>
        </w:rPr>
      </w:pPr>
    </w:p>
    <w:p w:rsidR="001D4992" w:rsidRDefault="001D4992" w:rsidP="001D4992">
      <w:pPr>
        <w:pStyle w:val="Prrafodelista"/>
        <w:numPr>
          <w:ilvl w:val="0"/>
          <w:numId w:val="2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Busca o desarrolla la ficha técnica de alguno de los cortometrajes vistos en clase.</w:t>
      </w:r>
      <w:r w:rsidR="0078477D" w:rsidRPr="0078477D">
        <w:rPr>
          <w:rFonts w:ascii="Candara" w:hAnsi="Candara"/>
        </w:rPr>
        <w:t xml:space="preserve"> (pega una imagen o afiche que encuentres)</w:t>
      </w:r>
      <w:r w:rsidR="00C102AD">
        <w:rPr>
          <w:rFonts w:ascii="Candara" w:hAnsi="Candara"/>
        </w:rPr>
        <w:t xml:space="preserve"> 3 puntos.</w:t>
      </w:r>
    </w:p>
    <w:p w:rsidR="0078477D" w:rsidRDefault="0078477D" w:rsidP="0078477D">
      <w:pPr>
        <w:pStyle w:val="Prrafodelista"/>
        <w:spacing w:after="0"/>
        <w:rPr>
          <w:rFonts w:ascii="Candara" w:hAnsi="Candara"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4EEFD" wp14:editId="17C1533A">
                <wp:simplePos x="0" y="0"/>
                <wp:positionH relativeFrom="column">
                  <wp:posOffset>386715</wp:posOffset>
                </wp:positionH>
                <wp:positionV relativeFrom="paragraph">
                  <wp:posOffset>123190</wp:posOffset>
                </wp:positionV>
                <wp:extent cx="4872355" cy="738505"/>
                <wp:effectExtent l="38100" t="38100" r="118745" b="11874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left:0;text-align:left;margin-left:30.45pt;margin-top:9.7pt;width:383.65pt;height:5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1D4992" w:rsidRDefault="001D4992" w:rsidP="001D4992">
      <w:pPr>
        <w:spacing w:after="0"/>
        <w:rPr>
          <w:rFonts w:ascii="Candara" w:hAnsi="Candara"/>
        </w:rPr>
      </w:pPr>
    </w:p>
    <w:p w:rsidR="0078477D" w:rsidRPr="0078477D" w:rsidRDefault="0078477D" w:rsidP="001D4992">
      <w:pPr>
        <w:spacing w:after="0"/>
        <w:rPr>
          <w:rFonts w:ascii="Candara" w:hAnsi="Candara"/>
        </w:rPr>
      </w:pPr>
    </w:p>
    <w:p w:rsidR="001D4992" w:rsidRDefault="0078477D" w:rsidP="001D4992">
      <w:pPr>
        <w:pStyle w:val="Prrafodelista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E</w:t>
      </w:r>
      <w:r w:rsidR="001D4992" w:rsidRPr="0078477D">
        <w:rPr>
          <w:rFonts w:ascii="Candara" w:hAnsi="Candara"/>
        </w:rPr>
        <w:t>scoge alguno de los cortometrajes y realiza el siguiente análisis de elementos visuales del lenguaje cinematográfico.</w:t>
      </w:r>
      <w:r w:rsidRPr="0078477D">
        <w:rPr>
          <w:rFonts w:ascii="Candara" w:hAnsi="Candara"/>
        </w:rPr>
        <w:t xml:space="preserve"> (para ello observen</w:t>
      </w:r>
      <w:r w:rsidR="001D4992" w:rsidRPr="0078477D">
        <w:rPr>
          <w:rFonts w:ascii="Candara" w:hAnsi="Candara"/>
        </w:rPr>
        <w:t xml:space="preserve"> los 5 primeros minutos).</w:t>
      </w:r>
    </w:p>
    <w:p w:rsidR="0078477D" w:rsidRPr="0078477D" w:rsidRDefault="0078477D" w:rsidP="0078477D">
      <w:pPr>
        <w:pStyle w:val="Prrafodelista"/>
        <w:spacing w:after="0"/>
        <w:rPr>
          <w:rFonts w:ascii="Candara" w:hAnsi="Candara"/>
        </w:rPr>
      </w:pPr>
    </w:p>
    <w:p w:rsidR="001D4992" w:rsidRPr="0078477D" w:rsidRDefault="001D4992" w:rsidP="001D4992">
      <w:pPr>
        <w:pStyle w:val="Prrafodelista"/>
        <w:numPr>
          <w:ilvl w:val="0"/>
          <w:numId w:val="3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Planos. (Ejemplo de 00:00 a 00: 05 plano general)</w:t>
      </w:r>
      <w:r w:rsidR="00C102AD">
        <w:rPr>
          <w:rFonts w:ascii="Candara" w:hAnsi="Candara"/>
        </w:rPr>
        <w:t xml:space="preserve"> 3 puntos</w:t>
      </w:r>
    </w:p>
    <w:p w:rsidR="0078477D" w:rsidRPr="0078477D" w:rsidRDefault="0078477D" w:rsidP="0078477D">
      <w:pPr>
        <w:spacing w:after="0"/>
        <w:rPr>
          <w:rFonts w:ascii="Candara" w:hAnsi="Candara"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CE34E" wp14:editId="0288F6EA">
                <wp:simplePos x="0" y="0"/>
                <wp:positionH relativeFrom="column">
                  <wp:posOffset>384810</wp:posOffset>
                </wp:positionH>
                <wp:positionV relativeFrom="paragraph">
                  <wp:posOffset>102870</wp:posOffset>
                </wp:positionV>
                <wp:extent cx="4872355" cy="738505"/>
                <wp:effectExtent l="38100" t="38100" r="118745" b="1187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7" style="position:absolute;margin-left:30.3pt;margin-top:8.1pt;width:383.65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pStyle w:val="Prrafodelista"/>
        <w:spacing w:after="0"/>
        <w:rPr>
          <w:rFonts w:ascii="Candara" w:hAnsi="Candara"/>
        </w:rPr>
      </w:pPr>
    </w:p>
    <w:p w:rsidR="001D4992" w:rsidRPr="0078477D" w:rsidRDefault="001D4992" w:rsidP="001D4992">
      <w:pPr>
        <w:pStyle w:val="Prrafodelista"/>
        <w:numPr>
          <w:ilvl w:val="0"/>
          <w:numId w:val="3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t>Ángulos</w:t>
      </w:r>
      <w:r w:rsidR="0078477D" w:rsidRPr="0078477D">
        <w:rPr>
          <w:rFonts w:ascii="Candara" w:hAnsi="Candara"/>
        </w:rPr>
        <w:t>.</w:t>
      </w:r>
      <w:r w:rsidR="00C102AD">
        <w:rPr>
          <w:rFonts w:ascii="Candara" w:hAnsi="Candara"/>
        </w:rPr>
        <w:t xml:space="preserve"> 3 puntos</w:t>
      </w:r>
    </w:p>
    <w:p w:rsidR="0078477D" w:rsidRPr="0078477D" w:rsidRDefault="0078477D" w:rsidP="0078477D">
      <w:pPr>
        <w:spacing w:after="0"/>
        <w:rPr>
          <w:rFonts w:ascii="Candara" w:hAnsi="Candara"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51EBC" wp14:editId="37290730">
                <wp:simplePos x="0" y="0"/>
                <wp:positionH relativeFrom="column">
                  <wp:posOffset>386715</wp:posOffset>
                </wp:positionH>
                <wp:positionV relativeFrom="paragraph">
                  <wp:posOffset>67945</wp:posOffset>
                </wp:positionV>
                <wp:extent cx="4872355" cy="738505"/>
                <wp:effectExtent l="38100" t="38100" r="118745" b="11874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8" style="position:absolute;margin-left:30.45pt;margin-top:5.35pt;width:383.65pt;height:5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78477D">
      <w:pPr>
        <w:spacing w:after="0"/>
        <w:rPr>
          <w:rFonts w:ascii="Candara" w:hAnsi="Candara"/>
        </w:rPr>
      </w:pPr>
    </w:p>
    <w:p w:rsidR="0078477D" w:rsidRPr="0078477D" w:rsidRDefault="0078477D" w:rsidP="001D4992">
      <w:pPr>
        <w:pStyle w:val="Prrafodelista"/>
        <w:numPr>
          <w:ilvl w:val="0"/>
          <w:numId w:val="3"/>
        </w:numPr>
        <w:spacing w:after="0"/>
        <w:rPr>
          <w:rFonts w:ascii="Candara" w:hAnsi="Candara"/>
        </w:rPr>
      </w:pPr>
      <w:r w:rsidRPr="0078477D">
        <w:rPr>
          <w:rFonts w:ascii="Candara" w:hAnsi="Candara"/>
        </w:rPr>
        <w:lastRenderedPageBreak/>
        <w:t>Movimientos de Cámara.</w:t>
      </w:r>
      <w:r w:rsidR="00C102AD">
        <w:rPr>
          <w:rFonts w:ascii="Candara" w:hAnsi="Candara"/>
        </w:rPr>
        <w:t xml:space="preserve"> 3 puntos</w:t>
      </w:r>
    </w:p>
    <w:p w:rsidR="0078477D" w:rsidRPr="0078477D" w:rsidRDefault="0078477D" w:rsidP="0078477D">
      <w:pPr>
        <w:spacing w:after="0"/>
        <w:rPr>
          <w:rFonts w:ascii="Candara" w:hAnsi="Candara"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594B4" wp14:editId="3D26962E">
                <wp:simplePos x="0" y="0"/>
                <wp:positionH relativeFrom="column">
                  <wp:posOffset>386897</wp:posOffset>
                </wp:positionH>
                <wp:positionV relativeFrom="paragraph">
                  <wp:posOffset>43911</wp:posOffset>
                </wp:positionV>
                <wp:extent cx="4872355" cy="738505"/>
                <wp:effectExtent l="38100" t="38100" r="118745" b="11874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9" style="position:absolute;margin-left:30.45pt;margin-top:3.45pt;width:383.65pt;height:5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pStyle w:val="Prrafodelista"/>
        <w:numPr>
          <w:ilvl w:val="0"/>
          <w:numId w:val="2"/>
        </w:num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Responde de manera justificada, en el cortometraje escogido, ¿Qué rol cumple la música? ¿Cuál es el momento en que más se destaca la música?</w:t>
      </w:r>
      <w:r w:rsidR="00C102AD">
        <w:rPr>
          <w:rFonts w:ascii="Candara" w:hAnsi="Candara"/>
          <w:b/>
        </w:rPr>
        <w:t xml:space="preserve"> 3puntos</w:t>
      </w:r>
    </w:p>
    <w:p w:rsidR="0078477D" w:rsidRDefault="0078477D" w:rsidP="0078477D">
      <w:pPr>
        <w:spacing w:after="0"/>
        <w:rPr>
          <w:rFonts w:ascii="Candara" w:hAnsi="Candara"/>
          <w:b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242F1" wp14:editId="3C0EEE8B">
                <wp:simplePos x="0" y="0"/>
                <wp:positionH relativeFrom="column">
                  <wp:posOffset>463550</wp:posOffset>
                </wp:positionH>
                <wp:positionV relativeFrom="paragraph">
                  <wp:posOffset>104140</wp:posOffset>
                </wp:positionV>
                <wp:extent cx="4872355" cy="738505"/>
                <wp:effectExtent l="38100" t="38100" r="118745" b="11874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30" style="position:absolute;margin-left:36.5pt;margin-top:8.2pt;width:383.65pt;height:5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pStyle w:val="Prrafodelista"/>
        <w:numPr>
          <w:ilvl w:val="0"/>
          <w:numId w:val="2"/>
        </w:num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Describe el color y fotografía, ¿qué aspectos puedes mencionar cómo </w:t>
      </w:r>
      <w:proofErr w:type="gramStart"/>
      <w:r>
        <w:rPr>
          <w:rFonts w:ascii="Candara" w:hAnsi="Candara"/>
          <w:b/>
        </w:rPr>
        <w:t>originales</w:t>
      </w:r>
      <w:proofErr w:type="gramEnd"/>
      <w:r>
        <w:rPr>
          <w:rFonts w:ascii="Candara" w:hAnsi="Candara"/>
          <w:b/>
        </w:rPr>
        <w:t>? ¿En qué ayuda para el relato de la historia?</w:t>
      </w:r>
      <w:r w:rsidR="00C102AD">
        <w:rPr>
          <w:rFonts w:ascii="Candara" w:hAnsi="Candara"/>
          <w:b/>
        </w:rPr>
        <w:t xml:space="preserve"> 3puntos</w:t>
      </w:r>
    </w:p>
    <w:p w:rsidR="0078477D" w:rsidRDefault="0078477D" w:rsidP="0078477D">
      <w:pPr>
        <w:spacing w:after="0"/>
        <w:rPr>
          <w:rFonts w:ascii="Candara" w:hAnsi="Candara"/>
          <w:b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6B892" wp14:editId="3BB370A3">
                <wp:simplePos x="0" y="0"/>
                <wp:positionH relativeFrom="column">
                  <wp:posOffset>465455</wp:posOffset>
                </wp:positionH>
                <wp:positionV relativeFrom="paragraph">
                  <wp:posOffset>60960</wp:posOffset>
                </wp:positionV>
                <wp:extent cx="4872355" cy="738505"/>
                <wp:effectExtent l="38100" t="38100" r="118745" b="11874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477D" w:rsidRPr="0078477D" w:rsidRDefault="0078477D" w:rsidP="0078477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31" style="position:absolute;margin-left:36.65pt;margin-top:4.8pt;width:383.65pt;height:5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78477D" w:rsidRPr="0078477D" w:rsidRDefault="0078477D" w:rsidP="0078477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spacing w:after="0"/>
        <w:rPr>
          <w:rFonts w:ascii="Candara" w:hAnsi="Candara"/>
          <w:b/>
        </w:rPr>
      </w:pPr>
    </w:p>
    <w:p w:rsidR="0078477D" w:rsidRDefault="0078477D" w:rsidP="0078477D">
      <w:pPr>
        <w:pStyle w:val="Prrafodelista"/>
        <w:numPr>
          <w:ilvl w:val="0"/>
          <w:numId w:val="2"/>
        </w:num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 partir de los datos descritos y analizados anteriormente, realicen </w:t>
      </w:r>
      <w:proofErr w:type="gramStart"/>
      <w:r>
        <w:rPr>
          <w:rFonts w:ascii="Candara" w:hAnsi="Candara"/>
          <w:b/>
        </w:rPr>
        <w:t>un</w:t>
      </w:r>
      <w:proofErr w:type="gramEnd"/>
      <w:r>
        <w:rPr>
          <w:rFonts w:ascii="Candara" w:hAnsi="Candara"/>
          <w:b/>
        </w:rPr>
        <w:t xml:space="preserve"> crítica. Fundamentada y con un lenguaje formal y </w:t>
      </w:r>
      <w:r w:rsidR="002B3870">
        <w:rPr>
          <w:rFonts w:ascii="Candara" w:hAnsi="Candara"/>
          <w:b/>
        </w:rPr>
        <w:t>técnico. Además señala cuantas estrellas les das de 0 a 5.</w:t>
      </w:r>
      <w:r w:rsidR="00C102AD">
        <w:rPr>
          <w:rFonts w:ascii="Candara" w:hAnsi="Candara"/>
          <w:b/>
        </w:rPr>
        <w:t xml:space="preserve"> 6 puntos</w:t>
      </w:r>
      <w:bookmarkStart w:id="0" w:name="_GoBack"/>
      <w:bookmarkEnd w:id="0"/>
    </w:p>
    <w:p w:rsidR="00C102AD" w:rsidRDefault="00C102AD" w:rsidP="00C102AD">
      <w:pPr>
        <w:pStyle w:val="Prrafodelista"/>
        <w:spacing w:after="0"/>
        <w:rPr>
          <w:rFonts w:ascii="Candara" w:hAnsi="Candara"/>
          <w:b/>
        </w:rPr>
      </w:pPr>
    </w:p>
    <w:p w:rsidR="00C102AD" w:rsidRPr="00C102AD" w:rsidRDefault="00C102AD" w:rsidP="00C102AD">
      <w:pPr>
        <w:spacing w:after="0"/>
        <w:rPr>
          <w:rFonts w:ascii="Candara" w:hAnsi="Candara"/>
          <w:b/>
        </w:rPr>
      </w:pPr>
      <w:r w:rsidRPr="0078477D">
        <w:rPr>
          <w:rFonts w:ascii="Candara" w:hAnsi="Candar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8BBD7" wp14:editId="5ABB2103">
                <wp:simplePos x="0" y="0"/>
                <wp:positionH relativeFrom="column">
                  <wp:posOffset>617855</wp:posOffset>
                </wp:positionH>
                <wp:positionV relativeFrom="paragraph">
                  <wp:posOffset>14448</wp:posOffset>
                </wp:positionV>
                <wp:extent cx="4872355" cy="738505"/>
                <wp:effectExtent l="38100" t="38100" r="118745" b="11874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73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02AD" w:rsidRPr="0078477D" w:rsidRDefault="00C102AD" w:rsidP="00C102A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32" style="position:absolute;margin-left:48.65pt;margin-top:1.15pt;width:383.65pt;height:5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" fillcolor="window" strokecolor="windowText" strokeweight="2pt">
                <v:shadow on="t" color="black" opacity="26214f" origin="-.5,-.5" offset=".74836mm,.74836mm"/>
                <v:textbox>
                  <w:txbxContent>
                    <w:p w:rsidR="00C102AD" w:rsidRPr="0078477D" w:rsidRDefault="00C102AD" w:rsidP="00C102A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102AD" w:rsidRPr="00C102AD" w:rsidSect="00E828D0">
      <w:pgSz w:w="18711" w:h="12242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751"/>
    <w:multiLevelType w:val="hybridMultilevel"/>
    <w:tmpl w:val="75FE2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0CC"/>
    <w:multiLevelType w:val="hybridMultilevel"/>
    <w:tmpl w:val="41E0B1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2CCB"/>
    <w:multiLevelType w:val="hybridMultilevel"/>
    <w:tmpl w:val="72A6C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D0"/>
    <w:rsid w:val="001D4992"/>
    <w:rsid w:val="002B3870"/>
    <w:rsid w:val="0078477D"/>
    <w:rsid w:val="00C102AD"/>
    <w:rsid w:val="00E52115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guía apreciacion.docx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Miss Samanta</cp:lastModifiedBy>
  <cp:revision>3</cp:revision>
  <dcterms:created xsi:type="dcterms:W3CDTF">2012-06-13T16:54:00Z</dcterms:created>
  <dcterms:modified xsi:type="dcterms:W3CDTF">2012-06-13T16:55:00Z</dcterms:modified>
</cp:coreProperties>
</file>